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592" w:rsidRDefault="00361C4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384" behindDoc="0" locked="0" layoutInCell="1" allowOverlap="1" wp14:anchorId="1B64ECA6" wp14:editId="09D7521B">
            <wp:simplePos x="0" y="0"/>
            <wp:positionH relativeFrom="margin">
              <wp:posOffset>4315892</wp:posOffset>
            </wp:positionH>
            <wp:positionV relativeFrom="paragraph">
              <wp:posOffset>490220</wp:posOffset>
            </wp:positionV>
            <wp:extent cx="1956729" cy="1250936"/>
            <wp:effectExtent l="0" t="0" r="5715" b="69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ading rug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-5152" r="-733" b="-3653"/>
                    <a:stretch/>
                  </pic:blipFill>
                  <pic:spPr bwMode="auto">
                    <a:xfrm>
                      <a:off x="0" y="0"/>
                      <a:ext cx="1956729" cy="1250936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D40D5">
        <w:rPr>
          <w:rFonts w:ascii="Gill Sans MT" w:eastAsia="Gill Sans MT" w:hAnsi="Gill Sans MT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575E10" wp14:editId="5CC05085">
                <wp:simplePos x="0" y="0"/>
                <wp:positionH relativeFrom="margin">
                  <wp:posOffset>3272790</wp:posOffset>
                </wp:positionH>
                <wp:positionV relativeFrom="margin">
                  <wp:posOffset>-223520</wp:posOffset>
                </wp:positionV>
                <wp:extent cx="3987800" cy="2694305"/>
                <wp:effectExtent l="0" t="0" r="0" b="0"/>
                <wp:wrapThrough wrapText="bothSides">
                  <wp:wrapPolygon edited="0">
                    <wp:start x="206" y="0"/>
                    <wp:lineTo x="206" y="21381"/>
                    <wp:lineTo x="21256" y="21381"/>
                    <wp:lineTo x="21256" y="0"/>
                    <wp:lineTo x="206" y="0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7800" cy="2694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2018D" w:rsidRPr="00361C4A" w:rsidRDefault="00C2018D" w:rsidP="005D40D5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noProof/>
                                <w:color w:val="2E74B5" w:themeColor="accent5" w:themeShade="BF"/>
                                <w:sz w:val="170"/>
                                <w:szCs w:val="170"/>
                                <w14:textOutline w14:w="19050" w14:cap="flat" w14:cmpd="sng" w14:algn="ctr">
                                  <w14:solidFill>
                                    <w14:schemeClr w14:val="accent4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61C4A">
                              <w:rPr>
                                <w:rFonts w:ascii="Arial Black" w:hAnsi="Arial Black"/>
                                <w:b/>
                                <w:noProof/>
                                <w:color w:val="2E74B5" w:themeColor="accent5" w:themeShade="BF"/>
                                <w:sz w:val="170"/>
                                <w:szCs w:val="170"/>
                                <w14:textOutline w14:w="19050" w14:cap="flat" w14:cmpd="sng" w14:algn="ctr">
                                  <w14:solidFill>
                                    <w14:schemeClr w14:val="accent4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Family Time Around the Reading Rug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ircle">
                          <a:avLst>
                            <a:gd name="adj" fmla="val 1113808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575E1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57.7pt;margin-top:-17.6pt;width:314pt;height:212.1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" filled="f" stroked="f">
                <v:textbox>
                  <w:txbxContent>
                    <w:p w:rsidR="00C2018D" w:rsidRPr="00361C4A" w:rsidRDefault="00C2018D" w:rsidP="005D40D5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b/>
                          <w:noProof/>
                          <w:color w:val="2E74B5" w:themeColor="accent5" w:themeShade="BF"/>
                          <w:sz w:val="170"/>
                          <w:szCs w:val="170"/>
                          <w14:textOutline w14:w="19050" w14:cap="flat" w14:cmpd="sng" w14:algn="ctr">
                            <w14:solidFill>
                              <w14:schemeClr w14:val="accent4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61C4A">
                        <w:rPr>
                          <w:rFonts w:ascii="Arial Black" w:hAnsi="Arial Black"/>
                          <w:b/>
                          <w:noProof/>
                          <w:color w:val="2E74B5" w:themeColor="accent5" w:themeShade="BF"/>
                          <w:sz w:val="170"/>
                          <w:szCs w:val="170"/>
                          <w14:textOutline w14:w="19050" w14:cap="flat" w14:cmpd="sng" w14:algn="ctr">
                            <w14:solidFill>
                              <w14:schemeClr w14:val="accent4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Family Time Around the Reading Rug</w:t>
                      </w:r>
                    </w:p>
                  </w:txbxContent>
                </v:textbox>
                <w10:wrap type="through" anchorx="margin" anchory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6E54D097" wp14:editId="46D32C1D">
            <wp:simplePos x="0" y="0"/>
            <wp:positionH relativeFrom="margin">
              <wp:posOffset>160655</wp:posOffset>
            </wp:positionH>
            <wp:positionV relativeFrom="margin">
              <wp:posOffset>154305</wp:posOffset>
            </wp:positionV>
            <wp:extent cx="2671445" cy="1409700"/>
            <wp:effectExtent l="190500" t="190500" r="205105" b="20955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JPL Logo 2023 - 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1445" cy="1409700"/>
                    </a:xfrm>
                    <a:prstGeom prst="rect">
                      <a:avLst/>
                    </a:prstGeom>
                    <a:ln w="38100" cap="sq">
                      <a:solidFill>
                        <a:schemeClr val="accent5">
                          <a:lumMod val="50000"/>
                        </a:schemeClr>
                      </a:solidFill>
                      <a:prstDash val="solid"/>
                      <a:miter lim="800000"/>
                    </a:ln>
                    <a:effectLst>
                      <a:glow rad="139700">
                        <a:schemeClr val="accent4">
                          <a:satMod val="175000"/>
                          <a:alpha val="40000"/>
                        </a:schemeClr>
                      </a:glow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7592" w:rsidRDefault="00C2018D">
      <w:r>
        <w:rPr>
          <w:noProof/>
        </w:rPr>
        <w:drawing>
          <wp:anchor distT="0" distB="0" distL="114300" distR="114300" simplePos="0" relativeHeight="251670528" behindDoc="0" locked="0" layoutInCell="1" allowOverlap="1" wp14:anchorId="438C863E">
            <wp:simplePos x="0" y="0"/>
            <wp:positionH relativeFrom="column">
              <wp:posOffset>191567</wp:posOffset>
            </wp:positionH>
            <wp:positionV relativeFrom="paragraph">
              <wp:posOffset>979805</wp:posOffset>
            </wp:positionV>
            <wp:extent cx="1631193" cy="1303506"/>
            <wp:effectExtent l="0" t="0" r="762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193" cy="13035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5F9F">
        <w:rPr>
          <w:noProof/>
        </w:rPr>
        <w:drawing>
          <wp:anchor distT="0" distB="0" distL="114300" distR="114300" simplePos="0" relativeHeight="251668480" behindDoc="0" locked="0" layoutInCell="1" allowOverlap="1" wp14:anchorId="36B939DF">
            <wp:simplePos x="0" y="0"/>
            <wp:positionH relativeFrom="column">
              <wp:posOffset>6285312</wp:posOffset>
            </wp:positionH>
            <wp:positionV relativeFrom="paragraph">
              <wp:posOffset>230505</wp:posOffset>
            </wp:positionV>
            <wp:extent cx="978994" cy="1596547"/>
            <wp:effectExtent l="0" t="0" r="0" b="381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994" cy="15965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5F9F">
        <w:rPr>
          <w:noProof/>
        </w:rPr>
        <w:drawing>
          <wp:anchor distT="0" distB="0" distL="114300" distR="114300" simplePos="0" relativeHeight="251669504" behindDoc="0" locked="0" layoutInCell="1" allowOverlap="1" wp14:anchorId="6E874857">
            <wp:simplePos x="0" y="0"/>
            <wp:positionH relativeFrom="column">
              <wp:posOffset>2637155</wp:posOffset>
            </wp:positionH>
            <wp:positionV relativeFrom="paragraph">
              <wp:posOffset>306273</wp:posOffset>
            </wp:positionV>
            <wp:extent cx="3144520" cy="91440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452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83D99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>
                <wp:simplePos x="0" y="0"/>
                <wp:positionH relativeFrom="column">
                  <wp:posOffset>167005</wp:posOffset>
                </wp:positionH>
                <wp:positionV relativeFrom="paragraph">
                  <wp:posOffset>248920</wp:posOffset>
                </wp:positionV>
                <wp:extent cx="7023100" cy="4610735"/>
                <wp:effectExtent l="0" t="0" r="6350" b="0"/>
                <wp:wrapTight wrapText="bothSides">
                  <wp:wrapPolygon edited="0">
                    <wp:start x="0" y="0"/>
                    <wp:lineTo x="0" y="21508"/>
                    <wp:lineTo x="21561" y="21508"/>
                    <wp:lineTo x="21561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3100" cy="4610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018D" w:rsidRPr="007D5F9F" w:rsidRDefault="00C2018D" w:rsidP="007D5F9F">
                            <w:pPr>
                              <w:spacing w:after="0"/>
                              <w:rPr>
                                <w:color w:val="1F4E79" w:themeColor="accent5" w:themeShade="80"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color w:val="1F4E79" w:themeColor="accent5" w:themeShade="80"/>
                                <w:sz w:val="96"/>
                              </w:rPr>
                              <w:t xml:space="preserve">           </w:t>
                            </w:r>
                            <w:r w:rsidRPr="007D5F9F">
                              <w:rPr>
                                <w:color w:val="1F4E79" w:themeColor="accent5" w:themeShade="80"/>
                                <w:sz w:val="110"/>
                                <w:szCs w:val="110"/>
                              </w:rPr>
                              <w:t xml:space="preserve">No </w:t>
                            </w:r>
                          </w:p>
                          <w:p w:rsidR="00C2018D" w:rsidRPr="00583D99" w:rsidRDefault="00C2018D" w:rsidP="00D67592">
                            <w:pPr>
                              <w:spacing w:after="0"/>
                              <w:jc w:val="center"/>
                              <w:rPr>
                                <w:color w:val="1F4E79" w:themeColor="accent5" w:themeShade="80"/>
                                <w:sz w:val="96"/>
                              </w:rPr>
                            </w:pPr>
                            <w:r w:rsidRPr="00583D99">
                              <w:rPr>
                                <w:color w:val="1F4E79" w:themeColor="accent5" w:themeShade="80"/>
                                <w:sz w:val="96"/>
                              </w:rPr>
                              <w:t>Family Time</w:t>
                            </w:r>
                            <w:r>
                              <w:rPr>
                                <w:color w:val="1F4E79" w:themeColor="accent5" w:themeShade="80"/>
                                <w:sz w:val="96"/>
                              </w:rPr>
                              <w:t>!</w:t>
                            </w:r>
                          </w:p>
                          <w:p w:rsidR="00C2018D" w:rsidRPr="00583D99" w:rsidRDefault="00C2018D" w:rsidP="00D67592">
                            <w:pPr>
                              <w:spacing w:after="0"/>
                              <w:jc w:val="center"/>
                              <w:rPr>
                                <w:sz w:val="40"/>
                              </w:rPr>
                            </w:pPr>
                          </w:p>
                          <w:p w:rsidR="00C2018D" w:rsidRPr="00D67592" w:rsidRDefault="00C2018D" w:rsidP="00D67592">
                            <w:pPr>
                              <w:spacing w:after="0"/>
                              <w:jc w:val="center"/>
                              <w:rPr>
                                <w:sz w:val="56"/>
                              </w:rPr>
                            </w:pPr>
                            <w:r w:rsidRPr="00D67592">
                              <w:rPr>
                                <w:sz w:val="56"/>
                              </w:rPr>
                              <w:t xml:space="preserve">We will have a weekly event for </w:t>
                            </w:r>
                            <w:r w:rsidR="00361C4A">
                              <w:rPr>
                                <w:sz w:val="56"/>
                              </w:rPr>
                              <w:t>the</w:t>
                            </w:r>
                          </w:p>
                          <w:p w:rsidR="00C2018D" w:rsidRPr="00D67592" w:rsidRDefault="00C2018D" w:rsidP="00D67592">
                            <w:pPr>
                              <w:spacing w:after="0"/>
                              <w:jc w:val="center"/>
                              <w:rPr>
                                <w:sz w:val="56"/>
                              </w:rPr>
                            </w:pPr>
                            <w:r w:rsidRPr="00D67592">
                              <w:rPr>
                                <w:sz w:val="56"/>
                              </w:rPr>
                              <w:t>Summer Reading Program</w:t>
                            </w:r>
                            <w:r>
                              <w:rPr>
                                <w:sz w:val="56"/>
                              </w:rPr>
                              <w:t>,</w:t>
                            </w:r>
                          </w:p>
                          <w:p w:rsidR="00C2018D" w:rsidRDefault="00C2018D" w:rsidP="00D67592">
                            <w:pPr>
                              <w:spacing w:after="0"/>
                              <w:jc w:val="center"/>
                              <w:rPr>
                                <w:sz w:val="56"/>
                              </w:rPr>
                            </w:pPr>
                            <w:r w:rsidRPr="00D67592">
                              <w:rPr>
                                <w:sz w:val="56"/>
                              </w:rPr>
                              <w:t>“Adventure Begins at Your Library”</w:t>
                            </w:r>
                            <w:r>
                              <w:rPr>
                                <w:sz w:val="56"/>
                              </w:rPr>
                              <w:t>.</w:t>
                            </w:r>
                          </w:p>
                          <w:p w:rsidR="00C2018D" w:rsidRPr="00583D99" w:rsidRDefault="00C2018D" w:rsidP="00D67592">
                            <w:pPr>
                              <w:spacing w:after="0"/>
                              <w:jc w:val="center"/>
                            </w:pPr>
                          </w:p>
                          <w:p w:rsidR="00C2018D" w:rsidRPr="00583D99" w:rsidRDefault="00C2018D" w:rsidP="00D67592">
                            <w:pPr>
                              <w:spacing w:after="0"/>
                              <w:jc w:val="center"/>
                              <w:rPr>
                                <w:color w:val="1F4E79" w:themeColor="accent5" w:themeShade="80"/>
                                <w:sz w:val="56"/>
                              </w:rPr>
                            </w:pPr>
                            <w:r w:rsidRPr="00583D99">
                              <w:rPr>
                                <w:color w:val="1F4E79" w:themeColor="accent5" w:themeShade="80"/>
                                <w:sz w:val="56"/>
                              </w:rPr>
                              <w:t xml:space="preserve">Watch our Facebook page and Instagram </w:t>
                            </w:r>
                          </w:p>
                          <w:p w:rsidR="00C2018D" w:rsidRPr="00583D99" w:rsidRDefault="00C2018D" w:rsidP="00D67592">
                            <w:pPr>
                              <w:spacing w:after="0"/>
                              <w:jc w:val="center"/>
                              <w:rPr>
                                <w:color w:val="1F4E79" w:themeColor="accent5" w:themeShade="80"/>
                                <w:sz w:val="56"/>
                              </w:rPr>
                            </w:pPr>
                            <w:r w:rsidRPr="00583D99">
                              <w:rPr>
                                <w:color w:val="1F4E79" w:themeColor="accent5" w:themeShade="80"/>
                                <w:sz w:val="56"/>
                              </w:rPr>
                              <w:t>for more details.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3.15pt;margin-top:19.6pt;width:553pt;height:363.0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" stroked="f">
                <v:textbox>
                  <w:txbxContent>
                    <w:p w:rsidR="00C2018D" w:rsidRPr="007D5F9F" w:rsidRDefault="00C2018D" w:rsidP="007D5F9F">
                      <w:pPr>
                        <w:spacing w:after="0"/>
                        <w:rPr>
                          <w:color w:val="1F4E79" w:themeColor="accent5" w:themeShade="80"/>
                          <w:sz w:val="110"/>
                          <w:szCs w:val="110"/>
                        </w:rPr>
                      </w:pPr>
                      <w:r>
                        <w:rPr>
                          <w:color w:val="1F4E79" w:themeColor="accent5" w:themeShade="80"/>
                          <w:sz w:val="96"/>
                        </w:rPr>
                        <w:t xml:space="preserve">           </w:t>
                      </w:r>
                      <w:r w:rsidRPr="007D5F9F">
                        <w:rPr>
                          <w:color w:val="1F4E79" w:themeColor="accent5" w:themeShade="80"/>
                          <w:sz w:val="110"/>
                          <w:szCs w:val="110"/>
                        </w:rPr>
                        <w:t xml:space="preserve">No </w:t>
                      </w:r>
                    </w:p>
                    <w:p w:rsidR="00C2018D" w:rsidRPr="00583D99" w:rsidRDefault="00C2018D" w:rsidP="00D67592">
                      <w:pPr>
                        <w:spacing w:after="0"/>
                        <w:jc w:val="center"/>
                        <w:rPr>
                          <w:color w:val="1F4E79" w:themeColor="accent5" w:themeShade="80"/>
                          <w:sz w:val="96"/>
                        </w:rPr>
                      </w:pPr>
                      <w:r w:rsidRPr="00583D99">
                        <w:rPr>
                          <w:color w:val="1F4E79" w:themeColor="accent5" w:themeShade="80"/>
                          <w:sz w:val="96"/>
                        </w:rPr>
                        <w:t>Family Time</w:t>
                      </w:r>
                      <w:r>
                        <w:rPr>
                          <w:color w:val="1F4E79" w:themeColor="accent5" w:themeShade="80"/>
                          <w:sz w:val="96"/>
                        </w:rPr>
                        <w:t>!</w:t>
                      </w:r>
                    </w:p>
                    <w:p w:rsidR="00C2018D" w:rsidRPr="00583D99" w:rsidRDefault="00C2018D" w:rsidP="00D67592">
                      <w:pPr>
                        <w:spacing w:after="0"/>
                        <w:jc w:val="center"/>
                        <w:rPr>
                          <w:sz w:val="40"/>
                        </w:rPr>
                      </w:pPr>
                    </w:p>
                    <w:p w:rsidR="00C2018D" w:rsidRPr="00D67592" w:rsidRDefault="00C2018D" w:rsidP="00D67592">
                      <w:pPr>
                        <w:spacing w:after="0"/>
                        <w:jc w:val="center"/>
                        <w:rPr>
                          <w:sz w:val="56"/>
                        </w:rPr>
                      </w:pPr>
                      <w:r w:rsidRPr="00D67592">
                        <w:rPr>
                          <w:sz w:val="56"/>
                        </w:rPr>
                        <w:t xml:space="preserve">We will have a weekly event for </w:t>
                      </w:r>
                      <w:r w:rsidR="00361C4A">
                        <w:rPr>
                          <w:sz w:val="56"/>
                        </w:rPr>
                        <w:t>the</w:t>
                      </w:r>
                    </w:p>
                    <w:p w:rsidR="00C2018D" w:rsidRPr="00D67592" w:rsidRDefault="00C2018D" w:rsidP="00D67592">
                      <w:pPr>
                        <w:spacing w:after="0"/>
                        <w:jc w:val="center"/>
                        <w:rPr>
                          <w:sz w:val="56"/>
                        </w:rPr>
                      </w:pPr>
                      <w:r w:rsidRPr="00D67592">
                        <w:rPr>
                          <w:sz w:val="56"/>
                        </w:rPr>
                        <w:t>Summer Reading Program</w:t>
                      </w:r>
                      <w:r>
                        <w:rPr>
                          <w:sz w:val="56"/>
                        </w:rPr>
                        <w:t>,</w:t>
                      </w:r>
                    </w:p>
                    <w:p w:rsidR="00C2018D" w:rsidRDefault="00C2018D" w:rsidP="00D67592">
                      <w:pPr>
                        <w:spacing w:after="0"/>
                        <w:jc w:val="center"/>
                        <w:rPr>
                          <w:sz w:val="56"/>
                        </w:rPr>
                      </w:pPr>
                      <w:r w:rsidRPr="00D67592">
                        <w:rPr>
                          <w:sz w:val="56"/>
                        </w:rPr>
                        <w:t>“Adventure Begins at Your Library”</w:t>
                      </w:r>
                      <w:r>
                        <w:rPr>
                          <w:sz w:val="56"/>
                        </w:rPr>
                        <w:t>.</w:t>
                      </w:r>
                    </w:p>
                    <w:p w:rsidR="00C2018D" w:rsidRPr="00583D99" w:rsidRDefault="00C2018D" w:rsidP="00D67592">
                      <w:pPr>
                        <w:spacing w:after="0"/>
                        <w:jc w:val="center"/>
                      </w:pPr>
                    </w:p>
                    <w:p w:rsidR="00C2018D" w:rsidRPr="00583D99" w:rsidRDefault="00C2018D" w:rsidP="00D67592">
                      <w:pPr>
                        <w:spacing w:after="0"/>
                        <w:jc w:val="center"/>
                        <w:rPr>
                          <w:color w:val="1F4E79" w:themeColor="accent5" w:themeShade="80"/>
                          <w:sz w:val="56"/>
                        </w:rPr>
                      </w:pPr>
                      <w:r w:rsidRPr="00583D99">
                        <w:rPr>
                          <w:color w:val="1F4E79" w:themeColor="accent5" w:themeShade="80"/>
                          <w:sz w:val="56"/>
                        </w:rPr>
                        <w:t xml:space="preserve">Watch our Facebook page and Instagram </w:t>
                      </w:r>
                    </w:p>
                    <w:p w:rsidR="00C2018D" w:rsidRPr="00583D99" w:rsidRDefault="00C2018D" w:rsidP="00D67592">
                      <w:pPr>
                        <w:spacing w:after="0"/>
                        <w:jc w:val="center"/>
                        <w:rPr>
                          <w:color w:val="1F4E79" w:themeColor="accent5" w:themeShade="80"/>
                          <w:sz w:val="56"/>
                        </w:rPr>
                      </w:pPr>
                      <w:r w:rsidRPr="00583D99">
                        <w:rPr>
                          <w:color w:val="1F4E79" w:themeColor="accent5" w:themeShade="80"/>
                          <w:sz w:val="56"/>
                        </w:rPr>
                        <w:t>for more details.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83D99">
        <w:rPr>
          <w:noProof/>
        </w:rPr>
        <w:drawing>
          <wp:anchor distT="0" distB="0" distL="114300" distR="114300" simplePos="0" relativeHeight="251667456" behindDoc="1" locked="0" layoutInCell="1" allowOverlap="1" wp14:anchorId="11D11393">
            <wp:simplePos x="0" y="0"/>
            <wp:positionH relativeFrom="margin">
              <wp:posOffset>312420</wp:posOffset>
            </wp:positionH>
            <wp:positionV relativeFrom="margin">
              <wp:posOffset>7216343</wp:posOffset>
            </wp:positionV>
            <wp:extent cx="6877050" cy="263588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0" cy="263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67592" w:rsidSect="00583D99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1A9"/>
    <w:rsid w:val="00042D7B"/>
    <w:rsid w:val="000506A2"/>
    <w:rsid w:val="000766A5"/>
    <w:rsid w:val="000C4281"/>
    <w:rsid w:val="00102D29"/>
    <w:rsid w:val="00121721"/>
    <w:rsid w:val="001309C9"/>
    <w:rsid w:val="001910AC"/>
    <w:rsid w:val="002C2AB6"/>
    <w:rsid w:val="002C3D7D"/>
    <w:rsid w:val="00335574"/>
    <w:rsid w:val="00361C4A"/>
    <w:rsid w:val="00387511"/>
    <w:rsid w:val="00393170"/>
    <w:rsid w:val="003D20FC"/>
    <w:rsid w:val="00497FE2"/>
    <w:rsid w:val="004C2001"/>
    <w:rsid w:val="0054453A"/>
    <w:rsid w:val="00562374"/>
    <w:rsid w:val="00583D99"/>
    <w:rsid w:val="005D40D5"/>
    <w:rsid w:val="00661096"/>
    <w:rsid w:val="0066462A"/>
    <w:rsid w:val="007153B5"/>
    <w:rsid w:val="007D5F9F"/>
    <w:rsid w:val="00832B5D"/>
    <w:rsid w:val="008570B1"/>
    <w:rsid w:val="009059B3"/>
    <w:rsid w:val="0091135E"/>
    <w:rsid w:val="0094072A"/>
    <w:rsid w:val="00971D4A"/>
    <w:rsid w:val="009E4524"/>
    <w:rsid w:val="00A53C19"/>
    <w:rsid w:val="00B26A3A"/>
    <w:rsid w:val="00B41C21"/>
    <w:rsid w:val="00B51914"/>
    <w:rsid w:val="00B87DB0"/>
    <w:rsid w:val="00BE4D08"/>
    <w:rsid w:val="00BF1F5A"/>
    <w:rsid w:val="00C2018D"/>
    <w:rsid w:val="00C50DA3"/>
    <w:rsid w:val="00C62AF3"/>
    <w:rsid w:val="00C8379A"/>
    <w:rsid w:val="00C95F67"/>
    <w:rsid w:val="00CA4514"/>
    <w:rsid w:val="00CC785A"/>
    <w:rsid w:val="00D0127B"/>
    <w:rsid w:val="00D4313F"/>
    <w:rsid w:val="00D67592"/>
    <w:rsid w:val="00DB0402"/>
    <w:rsid w:val="00DF4603"/>
    <w:rsid w:val="00EB61A9"/>
    <w:rsid w:val="00EF74DC"/>
    <w:rsid w:val="00F14336"/>
    <w:rsid w:val="00F6767E"/>
    <w:rsid w:val="00F805A3"/>
    <w:rsid w:val="00FA3C57"/>
    <w:rsid w:val="00FD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enu v:ext="edit" fillcolor="none"/>
    </o:shapedefaults>
    <o:shapelayout v:ext="edit">
      <o:idmap v:ext="edit" data="1"/>
    </o:shapelayout>
  </w:shapeDefaults>
  <w:decimalSymbol w:val="."/>
  <w:listSeparator w:val=","/>
  <w14:docId w14:val="7E1BEBD6"/>
  <w15:chartTrackingRefBased/>
  <w15:docId w15:val="{BAFCD9DB-6264-40A5-8866-4C25539C3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40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47B50B4</Template>
  <TotalTime>14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Westmoreland Library Network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H. Rhea</dc:creator>
  <cp:keywords/>
  <dc:description/>
  <cp:lastModifiedBy>Cheryl H. Rhea</cp:lastModifiedBy>
  <cp:revision>4</cp:revision>
  <cp:lastPrinted>2024-03-15T19:03:00Z</cp:lastPrinted>
  <dcterms:created xsi:type="dcterms:W3CDTF">2024-03-19T21:54:00Z</dcterms:created>
  <dcterms:modified xsi:type="dcterms:W3CDTF">2024-03-19T22:03:00Z</dcterms:modified>
</cp:coreProperties>
</file>